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08" w:rsidRDefault="00B61A2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A44A92" wp14:editId="54CDB05C">
                <wp:simplePos x="0" y="0"/>
                <wp:positionH relativeFrom="column">
                  <wp:posOffset>-809625</wp:posOffset>
                </wp:positionH>
                <wp:positionV relativeFrom="paragraph">
                  <wp:posOffset>-666115</wp:posOffset>
                </wp:positionV>
                <wp:extent cx="3265170" cy="461645"/>
                <wp:effectExtent l="0" t="762000" r="0" b="758190"/>
                <wp:wrapNone/>
                <wp:docPr id="10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18827">
                          <a:off x="0" y="0"/>
                          <a:ext cx="3265170" cy="461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70C0"/>
                          </a:solidFill>
                          <a:prstDash val="lgDash"/>
                        </a:ln>
                      </wps:spPr>
                      <wps:txbx>
                        <w:txbxContent>
                          <w:p w:rsidR="00B61A29" w:rsidRDefault="00B61A29" w:rsidP="00B61A29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eastAsia="Microsoft YaHei" w:cstheme="minorBidi"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="Microsoft YaHei" w:cstheme="minorBidi"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Beispiel Lokalhistoriker</w:t>
                            </w:r>
                          </w:p>
                          <w:p w:rsidR="00B61A29" w:rsidRDefault="00B61A29" w:rsidP="00B61A29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Microsoft YaHei" w:cstheme="minorBidi"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Word-Vorlage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8" o:spid="_x0000_s1026" type="#_x0000_t202" style="position:absolute;margin-left:-63.75pt;margin-top:-52.45pt;width:257.1pt;height:36.35pt;rotation:-1945516fd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" fillcolor="window" strokecolor="#0070c0">
                <v:stroke dashstyle="longDash"/>
                <v:textbox style="mso-fit-shape-to-text:t">
                  <w:txbxContent>
                    <w:p w:rsidR="00B61A29" w:rsidRDefault="00B61A29" w:rsidP="00B61A29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eastAsia="Microsoft YaHei" w:cstheme="minorBidi"/>
                          <w:color w:val="FF0000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eastAsia="Microsoft YaHei" w:cstheme="minorBidi"/>
                          <w:color w:val="FF0000"/>
                          <w:kern w:val="24"/>
                          <w:sz w:val="48"/>
                          <w:szCs w:val="48"/>
                        </w:rPr>
                        <w:t>Beispiel Lokalhistoriker</w:t>
                      </w:r>
                    </w:p>
                    <w:p w:rsidR="00B61A29" w:rsidRDefault="00B61A29" w:rsidP="00B61A29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Microsoft YaHei" w:cstheme="minorBidi"/>
                          <w:color w:val="FF0000"/>
                          <w:kern w:val="24"/>
                          <w:sz w:val="48"/>
                          <w:szCs w:val="48"/>
                        </w:rPr>
                        <w:t>Word-Vorlage</w:t>
                      </w:r>
                    </w:p>
                  </w:txbxContent>
                </v:textbox>
              </v:shape>
            </w:pict>
          </mc:Fallback>
        </mc:AlternateContent>
      </w:r>
    </w:p>
    <w:p w:rsidR="00811865" w:rsidRPr="00C60C08" w:rsidRDefault="00811865" w:rsidP="00811865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/>
          <w:bCs/>
          <w:color w:val="000000" w:themeColor="text1"/>
          <w:kern w:val="24"/>
          <w:sz w:val="28"/>
          <w:szCs w:val="28"/>
          <w:lang w:eastAsia="de-DE"/>
        </w:rPr>
      </w:pPr>
      <w:bookmarkStart w:id="0" w:name="_GoBack"/>
      <w:bookmarkEnd w:id="0"/>
      <w:r w:rsidRPr="00C60C08">
        <w:rPr>
          <w:rFonts w:ascii="Arial" w:eastAsia="Microsoft YaHei" w:hAnsi="Arial" w:cs="Arial"/>
          <w:b/>
          <w:bCs/>
          <w:color w:val="000000" w:themeColor="text1"/>
          <w:kern w:val="24"/>
          <w:sz w:val="28"/>
          <w:szCs w:val="28"/>
          <w:lang w:eastAsia="de-DE"/>
        </w:rPr>
        <w:t>Layout-Vorlage:</w:t>
      </w:r>
    </w:p>
    <w:p w:rsidR="00811865" w:rsidRPr="00C60C08" w:rsidRDefault="00811865" w:rsidP="00C60C08">
      <w:pPr>
        <w:pStyle w:val="Listenabsatz"/>
        <w:numPr>
          <w:ilvl w:val="0"/>
          <w:numId w:val="1"/>
        </w:num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</w:pPr>
      <w:r w:rsidRPr="00C60C08"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t xml:space="preserve">Buch und </w:t>
      </w:r>
    </w:p>
    <w:p w:rsidR="00811865" w:rsidRPr="00C60C08" w:rsidRDefault="00811865" w:rsidP="00C60C08">
      <w:pPr>
        <w:pStyle w:val="Listenabsatz"/>
        <w:numPr>
          <w:ilvl w:val="0"/>
          <w:numId w:val="1"/>
        </w:num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</w:pPr>
      <w:r w:rsidRPr="00C60C08"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t xml:space="preserve">Eigendruck, </w:t>
      </w:r>
    </w:p>
    <w:p w:rsidR="00811865" w:rsidRPr="00C60C08" w:rsidRDefault="00811865" w:rsidP="00C60C08">
      <w:pPr>
        <w:pStyle w:val="Listenabsatz"/>
        <w:numPr>
          <w:ilvl w:val="0"/>
          <w:numId w:val="1"/>
        </w:num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</w:pPr>
      <w:r w:rsidRPr="00C60C08"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t>Internet</w:t>
      </w:r>
    </w:p>
    <w:p w:rsidR="00811865" w:rsidRPr="00C60C08" w:rsidRDefault="00811865" w:rsidP="00811865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/>
          <w:bCs/>
          <w:color w:val="000000" w:themeColor="text1"/>
          <w:kern w:val="24"/>
          <w:sz w:val="28"/>
          <w:szCs w:val="28"/>
          <w:lang w:eastAsia="de-DE"/>
        </w:rPr>
      </w:pPr>
      <w:r w:rsidRPr="00C60C08">
        <w:rPr>
          <w:rFonts w:ascii="Arial" w:eastAsia="Microsoft YaHei" w:hAnsi="Arial" w:cs="Arial"/>
          <w:b/>
          <w:bCs/>
          <w:color w:val="000000" w:themeColor="text1"/>
          <w:kern w:val="24"/>
          <w:sz w:val="28"/>
          <w:szCs w:val="28"/>
          <w:lang w:eastAsia="de-DE"/>
        </w:rPr>
        <w:t>Grundform: A4 hoch, (B</w:t>
      </w:r>
      <w:r w:rsidR="00C60C08" w:rsidRPr="00C60C08">
        <w:rPr>
          <w:rFonts w:ascii="Arial" w:eastAsia="Microsoft YaHei" w:hAnsi="Arial" w:cs="Arial"/>
          <w:b/>
          <w:bCs/>
          <w:color w:val="000000" w:themeColor="text1"/>
          <w:kern w:val="24"/>
          <w:sz w:val="28"/>
          <w:szCs w:val="28"/>
          <w:lang w:eastAsia="de-DE"/>
        </w:rPr>
        <w:t>r</w:t>
      </w:r>
      <w:r w:rsidRPr="00C60C08">
        <w:rPr>
          <w:rFonts w:ascii="Arial" w:eastAsia="Microsoft YaHei" w:hAnsi="Arial" w:cs="Arial"/>
          <w:b/>
          <w:bCs/>
          <w:color w:val="000000" w:themeColor="text1"/>
          <w:kern w:val="24"/>
          <w:sz w:val="28"/>
          <w:szCs w:val="28"/>
          <w:lang w:eastAsia="de-DE"/>
        </w:rPr>
        <w:t>oschüre, A5)</w:t>
      </w:r>
    </w:p>
    <w:p w:rsidR="00811865" w:rsidRPr="00C60C08" w:rsidRDefault="00811865" w:rsidP="00811865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i/>
          <w:color w:val="000000" w:themeColor="text1"/>
          <w:kern w:val="24"/>
          <w:sz w:val="28"/>
          <w:szCs w:val="28"/>
          <w:lang w:eastAsia="de-DE"/>
        </w:rPr>
      </w:pPr>
      <w:r w:rsidRPr="00C60C08">
        <w:rPr>
          <w:rFonts w:ascii="Arial" w:eastAsia="Microsoft YaHei" w:hAnsi="Arial" w:cs="Arial"/>
          <w:bCs/>
          <w:i/>
          <w:color w:val="000000" w:themeColor="text1"/>
          <w:kern w:val="24"/>
          <w:sz w:val="28"/>
          <w:szCs w:val="28"/>
          <w:lang w:eastAsia="de-DE"/>
        </w:rPr>
        <w:t>Satzspiegel: 9/9,</w:t>
      </w:r>
    </w:p>
    <w:p w:rsidR="00811865" w:rsidRPr="00122677" w:rsidRDefault="00811865" w:rsidP="00811865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</w:pPr>
      <w:r w:rsidRPr="00122677"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t xml:space="preserve">Rand: oben, = 1/9*29,7 + 0,5 cm =3,80 cm </w:t>
      </w:r>
    </w:p>
    <w:p w:rsidR="00811865" w:rsidRPr="00122677" w:rsidRDefault="00811865" w:rsidP="00811865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</w:pPr>
      <w:r w:rsidRPr="00122677"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t>Rand: unten = 1/9*29,7cm           =3,30 cm</w:t>
      </w:r>
    </w:p>
    <w:p w:rsidR="00811865" w:rsidRPr="00122677" w:rsidRDefault="00811865" w:rsidP="00811865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</w:pPr>
    </w:p>
    <w:p w:rsidR="00122677" w:rsidRPr="00122677" w:rsidRDefault="00122677" w:rsidP="00122677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</w:pPr>
      <w:r w:rsidRPr="00122677"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t xml:space="preserve">Rand: </w:t>
      </w:r>
      <w:r w:rsidR="00811865" w:rsidRPr="00122677"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t>r</w:t>
      </w:r>
      <w:r w:rsidRPr="00122677"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t xml:space="preserve">echts, </w:t>
      </w:r>
      <w:r w:rsidR="00811865" w:rsidRPr="00122677"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t>=1/9*21cm              =2,33 cm</w:t>
      </w:r>
      <w:r w:rsidRPr="00122677">
        <w:t xml:space="preserve"> </w:t>
      </w:r>
    </w:p>
    <w:p w:rsidR="00811865" w:rsidRPr="00122677" w:rsidRDefault="00122677" w:rsidP="00122677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</w:pPr>
      <w:r w:rsidRPr="00122677"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t>Rand: links,   =1/9*21cm              =2,33 cm</w:t>
      </w:r>
    </w:p>
    <w:p w:rsidR="00122677" w:rsidRPr="00122677" w:rsidRDefault="00122677" w:rsidP="00811865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</w:pPr>
    </w:p>
    <w:p w:rsidR="00811865" w:rsidRPr="00C60C08" w:rsidRDefault="00811865" w:rsidP="00811865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/>
          <w:bCs/>
          <w:color w:val="000000" w:themeColor="text1"/>
          <w:kern w:val="24"/>
          <w:sz w:val="28"/>
          <w:szCs w:val="28"/>
          <w:lang w:eastAsia="de-DE"/>
        </w:rPr>
      </w:pPr>
      <w:r w:rsidRPr="00C60C08">
        <w:rPr>
          <w:rFonts w:ascii="Arial" w:eastAsia="Microsoft YaHei" w:hAnsi="Arial" w:cs="Arial"/>
          <w:b/>
          <w:bCs/>
          <w:color w:val="000000" w:themeColor="text1"/>
          <w:kern w:val="24"/>
          <w:sz w:val="28"/>
          <w:szCs w:val="28"/>
          <w:lang w:eastAsia="de-DE"/>
        </w:rPr>
        <w:t>Schriftart: Arial</w:t>
      </w:r>
    </w:p>
    <w:p w:rsidR="00122677" w:rsidRPr="00122677" w:rsidRDefault="00122677" w:rsidP="00811865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</w:pPr>
    </w:p>
    <w:p w:rsidR="00811865" w:rsidRPr="00C60C08" w:rsidRDefault="00811865" w:rsidP="00811865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/>
          <w:bCs/>
          <w:color w:val="000000" w:themeColor="text1"/>
          <w:kern w:val="24"/>
          <w:sz w:val="28"/>
          <w:szCs w:val="28"/>
          <w:lang w:eastAsia="de-DE"/>
        </w:rPr>
      </w:pPr>
      <w:r w:rsidRPr="00C60C08">
        <w:rPr>
          <w:rFonts w:ascii="Arial" w:eastAsia="Microsoft YaHei" w:hAnsi="Arial" w:cs="Arial"/>
          <w:b/>
          <w:bCs/>
          <w:color w:val="000000" w:themeColor="text1"/>
          <w:kern w:val="24"/>
          <w:sz w:val="28"/>
          <w:szCs w:val="28"/>
          <w:lang w:eastAsia="de-DE"/>
        </w:rPr>
        <w:t>Schriftgröße:</w:t>
      </w:r>
    </w:p>
    <w:p w:rsidR="00122677" w:rsidRPr="00122677" w:rsidRDefault="00811865" w:rsidP="00C60C08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</w:pPr>
      <w:r w:rsidRPr="00122677"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t xml:space="preserve">Grundschrift: 14 </w:t>
      </w:r>
      <w:proofErr w:type="spellStart"/>
      <w:r w:rsidRPr="00122677"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t>Pkt</w:t>
      </w:r>
      <w:proofErr w:type="spellEnd"/>
      <w:r w:rsidRPr="00122677"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t>, N, F, I</w:t>
      </w:r>
    </w:p>
    <w:p w:rsidR="00811865" w:rsidRPr="00122677" w:rsidRDefault="00811865" w:rsidP="00811865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</w:pPr>
      <w:r w:rsidRPr="00122677"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t>Bild-Unterschrift:12 Pkt., N</w:t>
      </w:r>
    </w:p>
    <w:p w:rsidR="00C60C08" w:rsidRDefault="00C60C08" w:rsidP="00811865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</w:pPr>
      <w:r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t>Kopfzeile:</w:t>
      </w:r>
      <w:r w:rsidRPr="00C60C08">
        <w:t xml:space="preserve"> </w:t>
      </w:r>
      <w:r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t>14 Pkt.</w:t>
      </w:r>
    </w:p>
    <w:p w:rsidR="00122677" w:rsidRPr="00122677" w:rsidRDefault="00C60C08" w:rsidP="00811865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</w:pPr>
      <w:r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t xml:space="preserve">Fußzeile: leer </w:t>
      </w:r>
    </w:p>
    <w:p w:rsidR="00811865" w:rsidRPr="00C60C08" w:rsidRDefault="00811865" w:rsidP="00811865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i/>
          <w:color w:val="000000" w:themeColor="text1"/>
          <w:kern w:val="24"/>
          <w:sz w:val="28"/>
          <w:szCs w:val="28"/>
          <w:lang w:eastAsia="de-DE"/>
        </w:rPr>
      </w:pPr>
      <w:r w:rsidRPr="00C60C08">
        <w:rPr>
          <w:rFonts w:ascii="Arial" w:eastAsia="Microsoft YaHei" w:hAnsi="Arial" w:cs="Arial"/>
          <w:b/>
          <w:bCs/>
          <w:color w:val="000000" w:themeColor="text1"/>
          <w:kern w:val="24"/>
          <w:sz w:val="28"/>
          <w:szCs w:val="28"/>
          <w:lang w:eastAsia="de-DE"/>
        </w:rPr>
        <w:t>Quelle:</w:t>
      </w:r>
      <w:r w:rsidR="00C60C08" w:rsidRPr="00C60C08">
        <w:rPr>
          <w:rFonts w:ascii="Arial" w:eastAsia="Microsoft YaHei" w:hAnsi="Arial" w:cs="Arial"/>
          <w:b/>
          <w:bCs/>
          <w:color w:val="000000" w:themeColor="text1"/>
          <w:kern w:val="24"/>
          <w:sz w:val="28"/>
          <w:szCs w:val="28"/>
          <w:lang w:eastAsia="de-DE"/>
        </w:rPr>
        <w:t>,</w:t>
      </w:r>
      <w:r w:rsidRPr="00C60C08">
        <w:rPr>
          <w:rFonts w:ascii="Arial" w:eastAsia="Microsoft YaHei" w:hAnsi="Arial" w:cs="Arial"/>
          <w:b/>
          <w:bCs/>
          <w:color w:val="000000" w:themeColor="text1"/>
          <w:kern w:val="24"/>
          <w:sz w:val="28"/>
          <w:szCs w:val="28"/>
          <w:lang w:eastAsia="de-DE"/>
        </w:rPr>
        <w:t xml:space="preserve"> Foto:</w:t>
      </w:r>
      <w:r w:rsidR="00C60C08" w:rsidRPr="00C60C08">
        <w:rPr>
          <w:rFonts w:ascii="Arial" w:eastAsia="Microsoft YaHei" w:hAnsi="Arial" w:cs="Arial"/>
          <w:b/>
          <w:bCs/>
          <w:color w:val="000000" w:themeColor="text1"/>
          <w:kern w:val="24"/>
          <w:sz w:val="28"/>
          <w:szCs w:val="28"/>
          <w:lang w:eastAsia="de-DE"/>
        </w:rPr>
        <w:t>,</w:t>
      </w:r>
      <w:r w:rsidRPr="00C60C08">
        <w:rPr>
          <w:rFonts w:ascii="Arial" w:eastAsia="Microsoft YaHei" w:hAnsi="Arial" w:cs="Arial"/>
          <w:b/>
          <w:bCs/>
          <w:color w:val="000000" w:themeColor="text1"/>
          <w:kern w:val="24"/>
          <w:sz w:val="28"/>
          <w:szCs w:val="28"/>
          <w:lang w:eastAsia="de-DE"/>
        </w:rPr>
        <w:t xml:space="preserve"> Infographik:</w:t>
      </w:r>
      <w:r w:rsidR="00C60C08"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t xml:space="preserve"> </w:t>
      </w:r>
      <w:r w:rsidR="00C60C08" w:rsidRPr="00C60C08">
        <w:rPr>
          <w:rFonts w:ascii="Arial" w:eastAsia="Microsoft YaHei" w:hAnsi="Arial" w:cs="Arial"/>
          <w:bCs/>
          <w:i/>
          <w:color w:val="000000" w:themeColor="text1"/>
          <w:kern w:val="24"/>
          <w:sz w:val="28"/>
          <w:szCs w:val="28"/>
          <w:lang w:eastAsia="de-DE"/>
        </w:rPr>
        <w:t>(s. Autoren-Kodex)</w:t>
      </w:r>
    </w:p>
    <w:p w:rsidR="00122677" w:rsidRPr="00122677" w:rsidRDefault="00811865" w:rsidP="00811865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</w:pPr>
      <w:r w:rsidRPr="00122677"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t xml:space="preserve">dem Bild angepasst, 8 bis 12 </w:t>
      </w:r>
      <w:proofErr w:type="spellStart"/>
      <w:r w:rsidRPr="00122677"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t>Pkt</w:t>
      </w:r>
      <w:proofErr w:type="spellEnd"/>
      <w:r w:rsidRPr="00122677"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t xml:space="preserve">, </w:t>
      </w:r>
    </w:p>
    <w:p w:rsidR="00122677" w:rsidRPr="00122677" w:rsidRDefault="00811865" w:rsidP="00811865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</w:pPr>
      <w:r w:rsidRPr="00122677"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t xml:space="preserve">unverrückbar in Bild, </w:t>
      </w:r>
    </w:p>
    <w:p w:rsidR="006D1679" w:rsidRDefault="00811865" w:rsidP="00811865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</w:pPr>
      <w:r w:rsidRPr="00122677"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t>gut lesbar, (Kontrast)</w:t>
      </w:r>
    </w:p>
    <w:p w:rsidR="006D1679" w:rsidRDefault="006D1679">
      <w:pPr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</w:pPr>
      <w:r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br w:type="page"/>
      </w:r>
    </w:p>
    <w:p w:rsidR="001A5B28" w:rsidRDefault="001C648D" w:rsidP="001A5B28">
      <w:pPr>
        <w:spacing w:after="0" w:line="360" w:lineRule="auto"/>
        <w:textAlignment w:val="baseline"/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3360" behindDoc="1" locked="0" layoutInCell="1" allowOverlap="1" wp14:anchorId="098713CF" wp14:editId="1E0F9A6F">
            <wp:simplePos x="0" y="0"/>
            <wp:positionH relativeFrom="column">
              <wp:posOffset>4133215</wp:posOffset>
            </wp:positionH>
            <wp:positionV relativeFrom="paragraph">
              <wp:posOffset>196850</wp:posOffset>
            </wp:positionV>
            <wp:extent cx="1704975" cy="2232660"/>
            <wp:effectExtent l="19050" t="19050" r="28575" b="15240"/>
            <wp:wrapTight wrapText="bothSides">
              <wp:wrapPolygon edited="0">
                <wp:start x="-241" y="-184"/>
                <wp:lineTo x="-241" y="21563"/>
                <wp:lineTo x="21721" y="21563"/>
                <wp:lineTo x="21721" y="-184"/>
                <wp:lineTo x="-241" y="-184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roth_Ferdinand_Stadt_Arc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2326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67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0F063B" wp14:editId="7C6ECA4A">
                <wp:simplePos x="0" y="0"/>
                <wp:positionH relativeFrom="column">
                  <wp:posOffset>-904875</wp:posOffset>
                </wp:positionH>
                <wp:positionV relativeFrom="paragraph">
                  <wp:posOffset>-662305</wp:posOffset>
                </wp:positionV>
                <wp:extent cx="3265170" cy="461645"/>
                <wp:effectExtent l="0" t="762000" r="0" b="758190"/>
                <wp:wrapNone/>
                <wp:docPr id="3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18827">
                          <a:off x="0" y="0"/>
                          <a:ext cx="3265170" cy="461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70C0"/>
                          </a:solidFill>
                          <a:prstDash val="lgDash"/>
                        </a:ln>
                      </wps:spPr>
                      <wps:txbx>
                        <w:txbxContent>
                          <w:p w:rsidR="006D1679" w:rsidRDefault="006D1679" w:rsidP="006D1679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Microsoft YaHei" w:cstheme="minorBidi"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Beispiel Lokalhistoriker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-71.25pt;margin-top:-52.15pt;width:257.1pt;height:36.35pt;rotation:-1945516fd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" fillcolor="window" strokecolor="#0070c0">
                <v:stroke dashstyle="longDash"/>
                <v:textbox style="mso-fit-shape-to-text:t">
                  <w:txbxContent>
                    <w:p w:rsidR="006D1679" w:rsidRDefault="006D1679" w:rsidP="006D1679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Microsoft YaHei" w:cstheme="minorBidi"/>
                          <w:color w:val="FF0000"/>
                          <w:kern w:val="24"/>
                          <w:sz w:val="48"/>
                          <w:szCs w:val="48"/>
                        </w:rPr>
                        <w:t>Beispiel Lokalhistoriker</w:t>
                      </w:r>
                    </w:p>
                  </w:txbxContent>
                </v:textbox>
              </v:shape>
            </w:pict>
          </mc:Fallback>
        </mc:AlternateContent>
      </w:r>
    </w:p>
    <w:p w:rsidR="001C648D" w:rsidRPr="001C648D" w:rsidRDefault="001C648D" w:rsidP="001A5B28">
      <w:pPr>
        <w:spacing w:after="0" w:line="360" w:lineRule="auto"/>
        <w:textAlignment w:val="baseline"/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</w:pPr>
      <w:r w:rsidRPr="001C648D">
        <w:rPr>
          <w:rFonts w:ascii="Arial" w:eastAsia="Microsoft YaHei" w:hAnsi="Arial" w:cs="Arial"/>
          <w:color w:val="000000" w:themeColor="text1"/>
          <w:kern w:val="24"/>
          <w:sz w:val="28"/>
          <w:szCs w:val="28"/>
          <w:lang w:eastAsia="de-DE"/>
        </w:rPr>
        <w:t xml:space="preserve">Zur Person: </w:t>
      </w:r>
    </w:p>
    <w:p w:rsidR="001C648D" w:rsidRPr="001C648D" w:rsidRDefault="001A5B28" w:rsidP="001C64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  <w:r w:rsidRPr="00467397"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>Ferdinand</w:t>
      </w:r>
      <w:r w:rsidR="001C648D" w:rsidRPr="001C648D"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 xml:space="preserve"> Mustermann</w:t>
      </w:r>
    </w:p>
    <w:p w:rsidR="001C648D" w:rsidRPr="00A35ADD" w:rsidRDefault="001A5B28" w:rsidP="001A5B28">
      <w:pPr>
        <w:spacing w:after="0" w:line="240" w:lineRule="auto"/>
        <w:textAlignment w:val="baseline"/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</w:pPr>
      <w:r w:rsidRPr="00A35ADD">
        <w:rPr>
          <w:rFonts w:ascii="Arial" w:eastAsia="Times New Roman" w:hAnsi="Arial" w:cs="Arial"/>
          <w:color w:val="FF0000"/>
          <w:sz w:val="28"/>
          <w:szCs w:val="28"/>
          <w:lang w:eastAsia="de-DE"/>
        </w:rPr>
        <w:t xml:space="preserve">geb. </w:t>
      </w:r>
      <w:r w:rsidR="001C648D" w:rsidRPr="001C648D"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 xml:space="preserve">7. April 1925, </w:t>
      </w:r>
      <w:r w:rsidRPr="00A35ADD"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>in Frankfurt</w:t>
      </w:r>
    </w:p>
    <w:p w:rsidR="001C648D" w:rsidRPr="001C648D" w:rsidRDefault="001A5B28" w:rsidP="001C648D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de-DE"/>
        </w:rPr>
      </w:pPr>
      <w:proofErr w:type="spellStart"/>
      <w:r w:rsidRPr="00A35ADD"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>gest</w:t>
      </w:r>
      <w:proofErr w:type="spellEnd"/>
      <w:r w:rsidRPr="00A35ADD"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 xml:space="preserve">: 9. </w:t>
      </w:r>
      <w:proofErr w:type="spellStart"/>
      <w:r w:rsidRPr="00A35ADD"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>O</w:t>
      </w:r>
      <w:r w:rsidR="001C648D" w:rsidRPr="001C648D"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>tober</w:t>
      </w:r>
      <w:proofErr w:type="spellEnd"/>
      <w:r w:rsidR="001C648D" w:rsidRPr="001C648D"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 xml:space="preserve"> 201, in Oberursel</w:t>
      </w:r>
    </w:p>
    <w:p w:rsidR="001A5B28" w:rsidRDefault="001A5B28" w:rsidP="001C648D">
      <w:pPr>
        <w:spacing w:after="0" w:line="240" w:lineRule="auto"/>
        <w:textAlignment w:val="baseline"/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</w:pPr>
    </w:p>
    <w:p w:rsidR="001C648D" w:rsidRPr="001C648D" w:rsidRDefault="001C648D" w:rsidP="001C648D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de-DE"/>
        </w:rPr>
      </w:pPr>
      <w:r w:rsidRPr="001C648D"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t>Wohnaufenthalt-Lebensbereich:</w:t>
      </w:r>
    </w:p>
    <w:p w:rsidR="001C648D" w:rsidRPr="001C648D" w:rsidRDefault="001C648D" w:rsidP="001C648D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de-DE"/>
        </w:rPr>
      </w:pPr>
      <w:r w:rsidRPr="001C648D"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>Oberursel</w:t>
      </w:r>
    </w:p>
    <w:p w:rsidR="001A5B28" w:rsidRDefault="001A5B28" w:rsidP="001C648D">
      <w:pPr>
        <w:spacing w:after="0" w:line="240" w:lineRule="auto"/>
        <w:textAlignment w:val="baseline"/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</w:pPr>
    </w:p>
    <w:p w:rsidR="00A35ADD" w:rsidRDefault="001C648D" w:rsidP="001C648D">
      <w:pPr>
        <w:spacing w:after="0" w:line="240" w:lineRule="auto"/>
        <w:textAlignment w:val="baseline"/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</w:pPr>
      <w:r w:rsidRPr="001C648D"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t>Beruf:</w:t>
      </w:r>
      <w:r w:rsidR="00A35ADD"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t xml:space="preserve"> </w:t>
      </w:r>
    </w:p>
    <w:p w:rsidR="001C648D" w:rsidRPr="001C648D" w:rsidRDefault="00A35ADD" w:rsidP="001C648D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de-DE"/>
        </w:rPr>
      </w:pPr>
      <w:r w:rsidRPr="00A35ADD">
        <w:rPr>
          <w:rFonts w:ascii="Arial" w:eastAsia="Microsoft YaHei" w:hAnsi="Arial" w:cs="Arial"/>
          <w:bCs/>
          <w:color w:val="FF0000"/>
          <w:kern w:val="24"/>
          <w:sz w:val="28"/>
          <w:szCs w:val="28"/>
          <w:lang w:eastAsia="de-DE"/>
        </w:rPr>
        <w:t>Arzt und Archivar</w:t>
      </w:r>
    </w:p>
    <w:p w:rsidR="001C648D" w:rsidRPr="001C648D" w:rsidRDefault="001C648D" w:rsidP="001C648D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de-DE"/>
        </w:rPr>
      </w:pPr>
    </w:p>
    <w:p w:rsidR="001A5B28" w:rsidRDefault="001A5B28" w:rsidP="001C648D">
      <w:pPr>
        <w:spacing w:after="0" w:line="240" w:lineRule="auto"/>
        <w:textAlignment w:val="baseline"/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</w:pPr>
    </w:p>
    <w:p w:rsidR="001A5B28" w:rsidRDefault="001C648D" w:rsidP="001C648D">
      <w:pPr>
        <w:spacing w:after="0" w:line="240" w:lineRule="auto"/>
        <w:textAlignment w:val="baseline"/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</w:pPr>
      <w:r w:rsidRPr="001C648D"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t>Lokalhistorisches Arbeitsfel</w:t>
      </w:r>
      <w:r w:rsidR="001A5B28"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t>d:</w:t>
      </w:r>
    </w:p>
    <w:p w:rsidR="001C648D" w:rsidRPr="001C648D" w:rsidRDefault="001C648D" w:rsidP="00467397">
      <w:pPr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8"/>
          <w:szCs w:val="28"/>
          <w:lang w:eastAsia="de-DE"/>
        </w:rPr>
      </w:pPr>
      <w:r w:rsidRPr="001C648D"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 xml:space="preserve">Archivforschung </w:t>
      </w:r>
      <w:r w:rsidR="00467397"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 xml:space="preserve"> </w:t>
      </w:r>
      <w:r w:rsidRPr="001C648D"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>zu</w:t>
      </w:r>
      <w:r w:rsidR="00467397"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 xml:space="preserve"> den</w:t>
      </w:r>
      <w:r w:rsidRPr="001C648D"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 xml:space="preserve"> Burg</w:t>
      </w:r>
      <w:r w:rsidR="00467397"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>en im Taunus</w:t>
      </w:r>
      <w:r w:rsidR="001A5B28"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>, etc.</w:t>
      </w:r>
    </w:p>
    <w:p w:rsidR="001A5B28" w:rsidRDefault="001A5B28" w:rsidP="001C648D">
      <w:pPr>
        <w:spacing w:after="0" w:line="240" w:lineRule="auto"/>
        <w:textAlignment w:val="baseline"/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</w:pPr>
    </w:p>
    <w:p w:rsidR="001A5B28" w:rsidRDefault="001A5B28" w:rsidP="001C648D">
      <w:pPr>
        <w:spacing w:after="0" w:line="240" w:lineRule="auto"/>
        <w:textAlignment w:val="baseline"/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</w:pPr>
    </w:p>
    <w:p w:rsidR="001C648D" w:rsidRPr="001C648D" w:rsidRDefault="001C648D" w:rsidP="001C648D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de-DE"/>
        </w:rPr>
      </w:pPr>
      <w:r w:rsidRPr="001C648D"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  <w:t>Veröffentlichungen:</w:t>
      </w:r>
    </w:p>
    <w:p w:rsidR="00467397" w:rsidRDefault="00467397" w:rsidP="00467397">
      <w:pPr>
        <w:spacing w:after="0" w:line="240" w:lineRule="auto"/>
        <w:textAlignment w:val="baseline"/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</w:pPr>
    </w:p>
    <w:p w:rsidR="00467397" w:rsidRDefault="00467397" w:rsidP="00467397">
      <w:pPr>
        <w:spacing w:after="0" w:line="240" w:lineRule="auto"/>
        <w:textAlignment w:val="baseline"/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</w:pPr>
      <w:r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>1942</w:t>
      </w:r>
    </w:p>
    <w:p w:rsidR="00467397" w:rsidRDefault="001C648D" w:rsidP="00467397">
      <w:pPr>
        <w:spacing w:after="0" w:line="240" w:lineRule="auto"/>
        <w:ind w:firstLine="709"/>
        <w:textAlignment w:val="baseline"/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</w:pPr>
      <w:r w:rsidRPr="001C648D"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 xml:space="preserve">Werkverzeichnis Adam Netz, </w:t>
      </w:r>
    </w:p>
    <w:p w:rsidR="00467397" w:rsidRDefault="00467397" w:rsidP="00467397">
      <w:pPr>
        <w:spacing w:after="0" w:line="240" w:lineRule="auto"/>
        <w:textAlignment w:val="baseline"/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</w:pPr>
    </w:p>
    <w:p w:rsidR="00467397" w:rsidRDefault="00467397" w:rsidP="00467397">
      <w:pPr>
        <w:spacing w:after="0" w:line="240" w:lineRule="auto"/>
        <w:textAlignment w:val="baseline"/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</w:pPr>
      <w:r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>1956</w:t>
      </w:r>
    </w:p>
    <w:p w:rsidR="00467397" w:rsidRDefault="00467397" w:rsidP="00467397">
      <w:pPr>
        <w:spacing w:after="0" w:line="240" w:lineRule="auto"/>
        <w:ind w:firstLine="709"/>
        <w:textAlignment w:val="baseline"/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</w:pPr>
      <w:r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 xml:space="preserve">Ausgrabungen der Burg </w:t>
      </w:r>
      <w:proofErr w:type="spellStart"/>
      <w:r w:rsidRPr="001C648D"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>Bommersheim</w:t>
      </w:r>
      <w:proofErr w:type="spellEnd"/>
    </w:p>
    <w:p w:rsidR="00467397" w:rsidRDefault="00467397" w:rsidP="00467397">
      <w:pPr>
        <w:spacing w:after="0" w:line="240" w:lineRule="auto"/>
        <w:textAlignment w:val="baseline"/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</w:pPr>
    </w:p>
    <w:p w:rsidR="00467397" w:rsidRDefault="00467397" w:rsidP="00467397">
      <w:pPr>
        <w:spacing w:after="0" w:line="240" w:lineRule="auto"/>
        <w:textAlignment w:val="baseline"/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</w:pPr>
      <w:r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>1994</w:t>
      </w:r>
      <w:r w:rsidRPr="00467397"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 xml:space="preserve"> </w:t>
      </w:r>
    </w:p>
    <w:p w:rsidR="001C648D" w:rsidRPr="001C648D" w:rsidRDefault="001C648D" w:rsidP="00467397">
      <w:pPr>
        <w:spacing w:after="0" w:line="240" w:lineRule="auto"/>
        <w:ind w:left="709"/>
        <w:textAlignment w:val="baseline"/>
        <w:rPr>
          <w:rFonts w:ascii="Arial" w:eastAsia="Times New Roman" w:hAnsi="Arial" w:cs="Arial"/>
          <w:sz w:val="28"/>
          <w:szCs w:val="28"/>
          <w:lang w:eastAsia="de-DE"/>
        </w:rPr>
      </w:pPr>
      <w:r w:rsidRPr="001C648D"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 xml:space="preserve">Forschungsergebnisse zum </w:t>
      </w:r>
    </w:p>
    <w:p w:rsidR="001C648D" w:rsidRPr="001C648D" w:rsidRDefault="001C648D" w:rsidP="00467397">
      <w:pPr>
        <w:spacing w:after="0" w:line="240" w:lineRule="auto"/>
        <w:ind w:left="709"/>
        <w:textAlignment w:val="baseline"/>
        <w:rPr>
          <w:rFonts w:ascii="Arial" w:eastAsia="Times New Roman" w:hAnsi="Arial" w:cs="Arial"/>
          <w:sz w:val="28"/>
          <w:szCs w:val="28"/>
          <w:lang w:eastAsia="de-DE"/>
        </w:rPr>
      </w:pPr>
      <w:r w:rsidRPr="001C648D"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 xml:space="preserve">Geschlecht der Schelme von </w:t>
      </w:r>
      <w:proofErr w:type="spellStart"/>
      <w:r w:rsidRPr="001C648D"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>Bommersheim</w:t>
      </w:r>
      <w:proofErr w:type="spellEnd"/>
      <w:r w:rsidRPr="001C648D">
        <w:rPr>
          <w:rFonts w:ascii="Arial" w:eastAsia="Microsoft YaHei" w:hAnsi="Arial" w:cs="Arial"/>
          <w:color w:val="FF0000"/>
          <w:kern w:val="24"/>
          <w:sz w:val="28"/>
          <w:szCs w:val="28"/>
          <w:lang w:eastAsia="de-DE"/>
        </w:rPr>
        <w:t xml:space="preserve"> in den Mitteilungen1</w:t>
      </w:r>
    </w:p>
    <w:p w:rsidR="00811865" w:rsidRPr="001A5B28" w:rsidRDefault="00B61A29" w:rsidP="00467397">
      <w:pPr>
        <w:spacing w:after="0" w:line="360" w:lineRule="auto"/>
        <w:ind w:left="709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4"/>
          <w:sz w:val="28"/>
          <w:szCs w:val="28"/>
          <w:lang w:eastAsia="de-DE"/>
        </w:rPr>
      </w:pPr>
      <w:r>
        <w:rPr>
          <w:rFonts w:ascii="Arial" w:eastAsia="Microsoft YaHei" w:hAnsi="Arial" w:cs="Arial"/>
          <w:noProof/>
          <w:color w:val="FF0000"/>
          <w:kern w:val="24"/>
          <w:sz w:val="28"/>
          <w:szCs w:val="28"/>
          <w:lang w:eastAsia="de-DE"/>
        </w:rPr>
        <w:drawing>
          <wp:anchor distT="0" distB="0" distL="114300" distR="114300" simplePos="0" relativeHeight="251664384" behindDoc="1" locked="0" layoutInCell="1" allowOverlap="1" wp14:anchorId="4D288D79" wp14:editId="27C84BF3">
            <wp:simplePos x="0" y="0"/>
            <wp:positionH relativeFrom="column">
              <wp:posOffset>1714500</wp:posOffset>
            </wp:positionH>
            <wp:positionV relativeFrom="paragraph">
              <wp:posOffset>90805</wp:posOffset>
            </wp:positionV>
            <wp:extent cx="2712720" cy="2182495"/>
            <wp:effectExtent l="0" t="0" r="0" b="8255"/>
            <wp:wrapTight wrapText="bothSides">
              <wp:wrapPolygon edited="0">
                <wp:start x="16382" y="0"/>
                <wp:lineTo x="0" y="10181"/>
                <wp:lineTo x="0" y="10935"/>
                <wp:lineTo x="3944" y="21493"/>
                <wp:lineTo x="4702" y="21493"/>
                <wp:lineTo x="21388" y="11312"/>
                <wp:lineTo x="21388" y="10747"/>
                <wp:lineTo x="17444" y="0"/>
                <wp:lineTo x="16382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18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117" w:rsidRDefault="00EC06E1"/>
    <w:sectPr w:rsidR="00907117" w:rsidSect="001226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155" w:right="1321" w:bottom="1871" w:left="1321" w:header="1888" w:footer="16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6E1" w:rsidRDefault="00EC06E1" w:rsidP="00886B43">
      <w:pPr>
        <w:spacing w:after="0" w:line="240" w:lineRule="auto"/>
      </w:pPr>
      <w:r>
        <w:separator/>
      </w:r>
    </w:p>
  </w:endnote>
  <w:endnote w:type="continuationSeparator" w:id="0">
    <w:p w:rsidR="00EC06E1" w:rsidRDefault="00EC06E1" w:rsidP="0088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16" w:rsidRDefault="00457E1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16" w:rsidRDefault="00457E1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16" w:rsidRDefault="00457E1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6E1" w:rsidRDefault="00EC06E1" w:rsidP="00886B43">
      <w:pPr>
        <w:spacing w:after="0" w:line="240" w:lineRule="auto"/>
      </w:pPr>
      <w:r>
        <w:separator/>
      </w:r>
    </w:p>
  </w:footnote>
  <w:footnote w:type="continuationSeparator" w:id="0">
    <w:p w:rsidR="00EC06E1" w:rsidRDefault="00EC06E1" w:rsidP="00886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16" w:rsidRDefault="00457E1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08" w:rsidRPr="00C60C08" w:rsidRDefault="00C60C08" w:rsidP="00C60C08">
    <w:pPr>
      <w:pStyle w:val="StandardWeb"/>
      <w:spacing w:before="0" w:beforeAutospacing="0" w:after="0" w:afterAutospacing="0"/>
      <w:jc w:val="center"/>
      <w:textAlignment w:val="baseline"/>
      <w:rPr>
        <w:rFonts w:eastAsia="Times New Roman"/>
      </w:rPr>
    </w:pPr>
    <w:r>
      <w:rPr>
        <w:rFonts w:ascii="Arial" w:eastAsia="Microsoft YaHei" w:hAnsi="Arial" w:cs="Arial"/>
        <w:color w:val="FF0000"/>
        <w:kern w:val="24"/>
        <w:sz w:val="28"/>
        <w:szCs w:val="28"/>
      </w:rPr>
      <w:t>Ferdinand</w:t>
    </w:r>
    <w:r w:rsidRPr="00C60C08">
      <w:rPr>
        <w:rFonts w:ascii="Arial" w:eastAsia="Microsoft YaHei" w:hAnsi="Arial" w:cs="Arial"/>
        <w:color w:val="FF0000"/>
        <w:kern w:val="24"/>
        <w:sz w:val="28"/>
        <w:szCs w:val="28"/>
      </w:rPr>
      <w:t xml:space="preserve"> Mustermann</w:t>
    </w:r>
    <w:r>
      <w:rPr>
        <w:rFonts w:ascii="Arial" w:eastAsia="Microsoft YaHei" w:hAnsi="Arial" w:cs="Arial"/>
        <w:color w:val="000000" w:themeColor="text1"/>
        <w:kern w:val="24"/>
        <w:sz w:val="28"/>
        <w:szCs w:val="28"/>
      </w:rPr>
      <w:t>, Oberurseler</w:t>
    </w:r>
    <w:r w:rsidRPr="00C60C08">
      <w:rPr>
        <w:rFonts w:ascii="Arial" w:eastAsia="Microsoft YaHei" w:hAnsi="Arial" w:cs="Arial"/>
        <w:color w:val="000000" w:themeColor="text1"/>
        <w:kern w:val="24"/>
        <w:sz w:val="28"/>
        <w:szCs w:val="28"/>
      </w:rPr>
      <w:t xml:space="preserve"> Lokalhistoriker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16" w:rsidRDefault="00457E1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28A6"/>
    <w:multiLevelType w:val="hybridMultilevel"/>
    <w:tmpl w:val="2216EAF4"/>
    <w:lvl w:ilvl="0" w:tplc="16AE8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8A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DE9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9C7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525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62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20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BEF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240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A864343"/>
    <w:multiLevelType w:val="hybridMultilevel"/>
    <w:tmpl w:val="49E652A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D7"/>
    <w:rsid w:val="000405D7"/>
    <w:rsid w:val="000F0407"/>
    <w:rsid w:val="000F5777"/>
    <w:rsid w:val="00122677"/>
    <w:rsid w:val="00182462"/>
    <w:rsid w:val="001A5B28"/>
    <w:rsid w:val="001C648D"/>
    <w:rsid w:val="00457E16"/>
    <w:rsid w:val="00467397"/>
    <w:rsid w:val="004C16FB"/>
    <w:rsid w:val="005B3A1D"/>
    <w:rsid w:val="006D1679"/>
    <w:rsid w:val="007E6B12"/>
    <w:rsid w:val="00800B25"/>
    <w:rsid w:val="00811865"/>
    <w:rsid w:val="00835EEA"/>
    <w:rsid w:val="00886B43"/>
    <w:rsid w:val="009A04C3"/>
    <w:rsid w:val="009E722B"/>
    <w:rsid w:val="00A30D01"/>
    <w:rsid w:val="00A35ADD"/>
    <w:rsid w:val="00B1744D"/>
    <w:rsid w:val="00B344F4"/>
    <w:rsid w:val="00B61A29"/>
    <w:rsid w:val="00BB5C9E"/>
    <w:rsid w:val="00C4026C"/>
    <w:rsid w:val="00C60C08"/>
    <w:rsid w:val="00CB7764"/>
    <w:rsid w:val="00CD5C92"/>
    <w:rsid w:val="00E5663D"/>
    <w:rsid w:val="00EC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5D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174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86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6B43"/>
  </w:style>
  <w:style w:type="paragraph" w:styleId="Fuzeile">
    <w:name w:val="footer"/>
    <w:basedOn w:val="Standard"/>
    <w:link w:val="FuzeileZchn"/>
    <w:uiPriority w:val="99"/>
    <w:unhideWhenUsed/>
    <w:rsid w:val="00886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6B43"/>
  </w:style>
  <w:style w:type="paragraph" w:styleId="Listenabsatz">
    <w:name w:val="List Paragraph"/>
    <w:basedOn w:val="Standard"/>
    <w:uiPriority w:val="34"/>
    <w:qFormat/>
    <w:rsid w:val="00C60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5D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174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86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6B43"/>
  </w:style>
  <w:style w:type="paragraph" w:styleId="Fuzeile">
    <w:name w:val="footer"/>
    <w:basedOn w:val="Standard"/>
    <w:link w:val="FuzeileZchn"/>
    <w:uiPriority w:val="99"/>
    <w:unhideWhenUsed/>
    <w:rsid w:val="00886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6B43"/>
  </w:style>
  <w:style w:type="paragraph" w:styleId="Listenabsatz">
    <w:name w:val="List Paragraph"/>
    <w:basedOn w:val="Standard"/>
    <w:uiPriority w:val="34"/>
    <w:qFormat/>
    <w:rsid w:val="00C60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6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EF3BB-51FC-48A3-A67A-8B1571FD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Word_Vorlage_Historiker_a</Template>
  <TotalTime>0</TotalTime>
  <Pages>2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Word_Vorlage</vt:lpstr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Word_Vorlage</dc:title>
  <dc:creator>Schmidt</dc:creator>
  <cp:lastModifiedBy>Schmidt</cp:lastModifiedBy>
  <cp:revision>3</cp:revision>
  <cp:lastPrinted>2017-07-26T15:15:00Z</cp:lastPrinted>
  <dcterms:created xsi:type="dcterms:W3CDTF">2017-07-26T15:15:00Z</dcterms:created>
  <dcterms:modified xsi:type="dcterms:W3CDTF">2017-07-26T15:16:00Z</dcterms:modified>
</cp:coreProperties>
</file>